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53" w:rsidRPr="00AF002B" w:rsidRDefault="007B2153" w:rsidP="00FE51E4">
      <w:pPr>
        <w:widowControl w:val="0"/>
        <w:autoSpaceDE w:val="0"/>
        <w:autoSpaceDN w:val="0"/>
        <w:adjustRightInd w:val="0"/>
        <w:spacing w:after="0" w:line="240" w:lineRule="auto"/>
        <w:rPr>
          <w:rFonts w:ascii="Times New Roman" w:hAnsi="Times New Roman"/>
        </w:rPr>
      </w:pPr>
    </w:p>
    <w:p w:rsidR="007B2153" w:rsidRPr="00AF002B" w:rsidRDefault="007B2153" w:rsidP="00FE51E4">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SNFK Arjeplogsfjällen 23</w:t>
      </w:r>
      <w:r w:rsidRPr="00AF002B">
        <w:rPr>
          <w:rFonts w:ascii="Times New Roman" w:hAnsi="Times New Roman"/>
          <w:b/>
          <w:sz w:val="28"/>
          <w:szCs w:val="28"/>
        </w:rPr>
        <w:t xml:space="preserve"> mars 2013</w:t>
      </w:r>
    </w:p>
    <w:p w:rsidR="007B2153" w:rsidRPr="00AF002B" w:rsidRDefault="007B2153" w:rsidP="00FE51E4">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w:t>
      </w:r>
      <w:r>
        <w:rPr>
          <w:rFonts w:ascii="Times New Roman" w:hAnsi="Times New Roman"/>
          <w:sz w:val="24"/>
          <w:szCs w:val="24"/>
        </w:rPr>
        <w:t xml:space="preserve">Mikael </w:t>
      </w:r>
      <w:r w:rsidRPr="00B306AA">
        <w:rPr>
          <w:rFonts w:ascii="Times New Roman" w:hAnsi="Times New Roman"/>
          <w:sz w:val="24"/>
          <w:szCs w:val="24"/>
        </w:rPr>
        <w:t>Kangosjärvi</w:t>
      </w:r>
    </w:p>
    <w:p w:rsidR="007B2153" w:rsidRPr="00AF002B" w:rsidRDefault="007B2153" w:rsidP="00FE51E4">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Domarelev:</w:t>
      </w:r>
      <w:r>
        <w:rPr>
          <w:rFonts w:ascii="Times New Roman" w:hAnsi="Times New Roman"/>
          <w:sz w:val="24"/>
          <w:szCs w:val="24"/>
        </w:rPr>
        <w:t>Stefan keisu</w:t>
      </w:r>
    </w:p>
    <w:p w:rsidR="007B2153" w:rsidRDefault="007B2153" w:rsidP="00FE51E4">
      <w:pPr>
        <w:widowControl w:val="0"/>
        <w:autoSpaceDE w:val="0"/>
        <w:autoSpaceDN w:val="0"/>
        <w:adjustRightInd w:val="0"/>
        <w:spacing w:after="0" w:line="240" w:lineRule="auto"/>
        <w:rPr>
          <w:rFonts w:ascii="Times New Roman" w:hAnsi="Times New Roman"/>
          <w:sz w:val="24"/>
          <w:szCs w:val="24"/>
        </w:rPr>
      </w:pPr>
      <w:r w:rsidRPr="00AF002B">
        <w:rPr>
          <w:rFonts w:ascii="Times New Roman" w:hAnsi="Times New Roman"/>
          <w:b/>
          <w:sz w:val="24"/>
          <w:szCs w:val="24"/>
        </w:rPr>
        <w:t>Klass:</w:t>
      </w:r>
      <w:r w:rsidRPr="00B306AA">
        <w:rPr>
          <w:rFonts w:ascii="Times New Roman" w:hAnsi="Times New Roman"/>
          <w:sz w:val="24"/>
          <w:szCs w:val="24"/>
        </w:rPr>
        <w:t>Ukl/Ökl</w:t>
      </w:r>
      <w:r>
        <w:rPr>
          <w:rFonts w:ascii="Times New Roman" w:hAnsi="Times New Roman"/>
          <w:sz w:val="24"/>
          <w:szCs w:val="24"/>
        </w:rPr>
        <w:t xml:space="preserve"> /Mark:Plog</w:t>
      </w:r>
      <w:bookmarkStart w:id="0" w:name="_GoBack"/>
      <w:bookmarkEnd w:id="0"/>
      <w:r>
        <w:rPr>
          <w:rFonts w:ascii="Times New Roman" w:hAnsi="Times New Roman"/>
          <w:sz w:val="24"/>
          <w:szCs w:val="24"/>
        </w:rPr>
        <w:t>stationen</w:t>
      </w:r>
    </w:p>
    <w:p w:rsidR="007B2153" w:rsidRDefault="007B2153" w:rsidP="00FE51E4">
      <w:pPr>
        <w:widowControl w:val="0"/>
        <w:autoSpaceDE w:val="0"/>
        <w:autoSpaceDN w:val="0"/>
        <w:adjustRightInd w:val="0"/>
        <w:spacing w:after="0" w:line="240" w:lineRule="auto"/>
        <w:rPr>
          <w:rFonts w:ascii="Times New Roman" w:hAnsi="Times New Roman"/>
          <w:sz w:val="24"/>
          <w:szCs w:val="24"/>
        </w:rPr>
      </w:pPr>
    </w:p>
    <w:p w:rsidR="007B2153" w:rsidRPr="00EF1158" w:rsidRDefault="007B2153" w:rsidP="00FE51E4">
      <w:pPr>
        <w:widowControl w:val="0"/>
        <w:autoSpaceDE w:val="0"/>
        <w:autoSpaceDN w:val="0"/>
        <w:adjustRightInd w:val="0"/>
        <w:spacing w:after="0" w:line="240" w:lineRule="auto"/>
        <w:rPr>
          <w:rFonts w:ascii="Times New Roman" w:hAnsi="Times New Roman"/>
          <w:b/>
          <w:sz w:val="24"/>
          <w:szCs w:val="24"/>
        </w:rPr>
      </w:pPr>
      <w:r w:rsidRPr="00EF1158">
        <w:rPr>
          <w:rFonts w:ascii="Times New Roman" w:hAnsi="Times New Roman"/>
          <w:b/>
          <w:sz w:val="24"/>
          <w:szCs w:val="24"/>
        </w:rPr>
        <w:t>Fågeltillgången:</w:t>
      </w:r>
      <w:r>
        <w:rPr>
          <w:rFonts w:ascii="Times New Roman" w:hAnsi="Times New Roman"/>
          <w:b/>
          <w:sz w:val="24"/>
          <w:szCs w:val="24"/>
        </w:rPr>
        <w:t xml:space="preserve"> </w:t>
      </w:r>
      <w:r>
        <w:rPr>
          <w:rFonts w:ascii="Times New Roman" w:hAnsi="Times New Roman"/>
          <w:sz w:val="24"/>
          <w:szCs w:val="24"/>
        </w:rPr>
        <w:t>V</w:t>
      </w:r>
      <w:r w:rsidRPr="00EF1158">
        <w:rPr>
          <w:rFonts w:ascii="Times New Roman" w:hAnsi="Times New Roman"/>
          <w:sz w:val="24"/>
          <w:szCs w:val="24"/>
        </w:rPr>
        <w:t>ar ej godkänd</w:t>
      </w:r>
      <w:r>
        <w:rPr>
          <w:rFonts w:ascii="Times New Roman" w:hAnsi="Times New Roman"/>
          <w:sz w:val="24"/>
          <w:szCs w:val="24"/>
        </w:rPr>
        <w:t xml:space="preserve"> jag såg bara 7-8st under dagen.</w:t>
      </w:r>
    </w:p>
    <w:p w:rsidR="007B2153" w:rsidRDefault="007B2153" w:rsidP="00FE51E4">
      <w:pPr>
        <w:widowControl w:val="0"/>
        <w:autoSpaceDE w:val="0"/>
        <w:autoSpaceDN w:val="0"/>
        <w:adjustRightInd w:val="0"/>
        <w:spacing w:after="0" w:line="240" w:lineRule="auto"/>
        <w:rPr>
          <w:rFonts w:ascii="Times New Roman" w:hAnsi="Times New Roman"/>
          <w:sz w:val="24"/>
          <w:szCs w:val="24"/>
        </w:rPr>
      </w:pPr>
    </w:p>
    <w:p w:rsidR="007B2153" w:rsidRPr="008D7679" w:rsidRDefault="007B2153" w:rsidP="00FE51E4">
      <w:pPr>
        <w:widowControl w:val="0"/>
        <w:autoSpaceDE w:val="0"/>
        <w:autoSpaceDN w:val="0"/>
        <w:adjustRightInd w:val="0"/>
        <w:spacing w:after="0" w:line="240" w:lineRule="auto"/>
        <w:rPr>
          <w:rFonts w:ascii="Times New Roman" w:hAnsi="Times New Roman"/>
          <w:b/>
          <w:sz w:val="24"/>
          <w:szCs w:val="24"/>
        </w:rPr>
      </w:pPr>
      <w:r w:rsidRPr="008D7679">
        <w:rPr>
          <w:rFonts w:ascii="Times New Roman" w:hAnsi="Times New Roman"/>
          <w:b/>
          <w:sz w:val="24"/>
          <w:szCs w:val="24"/>
        </w:rPr>
        <w:t>UKL</w:t>
      </w:r>
    </w:p>
    <w:p w:rsidR="007B2153" w:rsidRDefault="007B2153"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EST ORRLIDENS F-CHANEL SE17407/2012, äg &amp; för Mattias Vesterlund, Arjeplog</w:t>
      </w:r>
    </w:p>
    <w:p w:rsidR="007B2153" w:rsidRPr="00EF1158" w:rsidRDefault="007B2153" w:rsidP="00EA342B">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i 1:a släpp det var tungt före. S</w:t>
      </w:r>
      <w:r w:rsidRPr="00EF1158">
        <w:rPr>
          <w:rFonts w:ascii="Times New Roman" w:hAnsi="Times New Roman"/>
        </w:rPr>
        <w:t>läpp</w:t>
      </w:r>
      <w:r>
        <w:rPr>
          <w:rFonts w:ascii="Times New Roman" w:hAnsi="Times New Roman"/>
        </w:rPr>
        <w:t xml:space="preserve"> 2 </w:t>
      </w:r>
      <w:r w:rsidRPr="00EF1158">
        <w:rPr>
          <w:rFonts w:ascii="Times New Roman" w:hAnsi="Times New Roman"/>
        </w:rPr>
        <w:t xml:space="preserve">så går hon i mkt bra fart och stil avsöker marken i stora slag men långt framför oss. </w:t>
      </w:r>
      <w:r>
        <w:rPr>
          <w:rFonts w:ascii="Times New Roman" w:hAnsi="Times New Roman"/>
        </w:rPr>
        <w:t xml:space="preserve">Resten av dagen avsöker hon marken mkt bra. </w:t>
      </w:r>
      <w:r w:rsidRPr="00EF1158">
        <w:rPr>
          <w:rFonts w:ascii="Times New Roman" w:hAnsi="Times New Roman"/>
        </w:rPr>
        <w:t>Hon kämpar på i 5 släpp men kommer ej för fågel.</w:t>
      </w:r>
      <w:r>
        <w:rPr>
          <w:rFonts w:ascii="Times New Roman" w:hAnsi="Times New Roman"/>
        </w:rPr>
        <w:t xml:space="preserve"> </w:t>
      </w:r>
      <w:r w:rsidRPr="00EF1158">
        <w:rPr>
          <w:rFonts w:ascii="Times New Roman" w:hAnsi="Times New Roman"/>
        </w:rPr>
        <w:t>O pr</w:t>
      </w:r>
      <w:r>
        <w:rPr>
          <w:rFonts w:ascii="Times New Roman" w:hAnsi="Times New Roman"/>
        </w:rPr>
        <w:t xml:space="preserve">is ukl </w:t>
      </w:r>
      <w:r w:rsidRPr="00EF1158">
        <w:rPr>
          <w:rFonts w:ascii="Times New Roman" w:hAnsi="Times New Roman"/>
        </w:rPr>
        <w:t>60min.</w:t>
      </w:r>
    </w:p>
    <w:p w:rsidR="007B2153" w:rsidRDefault="007B2153" w:rsidP="00FB12F5">
      <w:pPr>
        <w:widowControl w:val="0"/>
        <w:autoSpaceDE w:val="0"/>
        <w:autoSpaceDN w:val="0"/>
        <w:adjustRightInd w:val="0"/>
        <w:spacing w:after="0" w:line="240" w:lineRule="auto"/>
        <w:rPr>
          <w:rFonts w:ascii="Times New Roman" w:hAnsi="Times New Roman"/>
          <w:i/>
        </w:rPr>
      </w:pPr>
    </w:p>
    <w:p w:rsidR="007B2153" w:rsidRDefault="007B2153"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 xml:space="preserve">EST  VARGNESETS STEFFIE NO50117/11, äg Irene </w:t>
      </w:r>
      <w:r>
        <w:rPr>
          <w:rFonts w:ascii="Times New Roman" w:hAnsi="Times New Roman"/>
          <w:i/>
        </w:rPr>
        <w:t xml:space="preserve">för </w:t>
      </w:r>
      <w:r w:rsidRPr="00FB12F5">
        <w:rPr>
          <w:rFonts w:ascii="Times New Roman" w:hAnsi="Times New Roman"/>
          <w:i/>
        </w:rPr>
        <w:t xml:space="preserve">Björn Tore </w:t>
      </w:r>
      <w:r>
        <w:rPr>
          <w:rFonts w:ascii="Times New Roman" w:hAnsi="Times New Roman"/>
          <w:i/>
        </w:rPr>
        <w:t xml:space="preserve"> Flatvoll-pedersen, Bodö</w:t>
      </w:r>
    </w:p>
    <w:p w:rsidR="007B2153" w:rsidRDefault="007B2153" w:rsidP="00FB12F5">
      <w:pPr>
        <w:widowControl w:val="0"/>
        <w:autoSpaceDE w:val="0"/>
        <w:autoSpaceDN w:val="0"/>
        <w:adjustRightInd w:val="0"/>
        <w:spacing w:after="0" w:line="240" w:lineRule="auto"/>
        <w:rPr>
          <w:rFonts w:ascii="Times New Roman" w:hAnsi="Times New Roman"/>
        </w:rPr>
      </w:pPr>
      <w:r>
        <w:rPr>
          <w:rFonts w:ascii="Times New Roman" w:hAnsi="Times New Roman"/>
        </w:rPr>
        <w:t>Steffie startar lite försiktigt i 1:a släpp pga det tunga föret. 2dra släpp går hon i mkt bra fart i lätt fin stil. Hon avsöker marken  utmärkt i  stora slag med bra djup i god kontakt med föraren hela dagen. Hon drar an markerar fågel men ripan lättar och hon stoppas av föraren. 3dje släpp stånd reser men tyvärr tomt. Hon kämpar på i 5släpp utan att lyckas. 0 pris ukl 60min.</w:t>
      </w:r>
    </w:p>
    <w:p w:rsidR="007B2153" w:rsidRPr="00EF1158" w:rsidRDefault="007B2153" w:rsidP="00FB12F5">
      <w:pPr>
        <w:widowControl w:val="0"/>
        <w:autoSpaceDE w:val="0"/>
        <w:autoSpaceDN w:val="0"/>
        <w:adjustRightInd w:val="0"/>
        <w:spacing w:after="0" w:line="240" w:lineRule="auto"/>
        <w:rPr>
          <w:rFonts w:ascii="Times New Roman" w:hAnsi="Times New Roman"/>
        </w:rPr>
      </w:pPr>
    </w:p>
    <w:p w:rsidR="007B2153" w:rsidRDefault="007B2153"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ESH SLOTTVIDDA´S IM NEMO ZTORM NO52713/12, äg &amp; för Rolf Pedersen, Bodö</w:t>
      </w:r>
    </w:p>
    <w:p w:rsidR="007B2153" w:rsidRPr="00D626ED" w:rsidRDefault="007B2153" w:rsidP="00FB12F5">
      <w:pPr>
        <w:widowControl w:val="0"/>
        <w:autoSpaceDE w:val="0"/>
        <w:autoSpaceDN w:val="0"/>
        <w:adjustRightInd w:val="0"/>
        <w:spacing w:after="0" w:line="240" w:lineRule="auto"/>
        <w:rPr>
          <w:rFonts w:ascii="Times New Roman" w:hAnsi="Times New Roman"/>
        </w:rPr>
      </w:pPr>
      <w:r>
        <w:rPr>
          <w:rFonts w:ascii="Times New Roman" w:hAnsi="Times New Roman"/>
        </w:rPr>
        <w:t>Ztorm startar lite försiktigt i det tunga föret. Men i 2dra släpp så går han i mkt bra fart och stil men förföljer sin partner ett tag, han verkar lite omogen. Han är omr där ripor lättar men stoppas av föraren. 3:dje släpp så tar krafterna slut och han kommer sig ej ut sök så han avslutas. 0pris ukl 40min</w:t>
      </w:r>
    </w:p>
    <w:p w:rsidR="007B2153" w:rsidRPr="00FB12F5" w:rsidRDefault="007B2153" w:rsidP="00757C74">
      <w:pPr>
        <w:widowControl w:val="0"/>
        <w:autoSpaceDE w:val="0"/>
        <w:autoSpaceDN w:val="0"/>
        <w:adjustRightInd w:val="0"/>
        <w:spacing w:after="0" w:line="240" w:lineRule="auto"/>
        <w:rPr>
          <w:rFonts w:ascii="Times New Roman" w:hAnsi="Times New Roman"/>
          <w:i/>
        </w:rPr>
      </w:pPr>
    </w:p>
    <w:p w:rsidR="007B2153" w:rsidRDefault="007B2153"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IRST LIVARDENS SUMMERED SE31645/2012, äg &amp; för Mattias Vesterlund, Arjeplog</w:t>
      </w:r>
    </w:p>
    <w:p w:rsidR="007B2153" w:rsidRDefault="007B2153" w:rsidP="00FB12F5">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i det tunga föret men i släpp 2  så går hon i mkt bra fart o stil.</w:t>
      </w:r>
    </w:p>
    <w:p w:rsidR="007B2153" w:rsidRPr="00EA342B" w:rsidRDefault="007B2153" w:rsidP="00FB12F5">
      <w:pPr>
        <w:widowControl w:val="0"/>
        <w:autoSpaceDE w:val="0"/>
        <w:autoSpaceDN w:val="0"/>
        <w:adjustRightInd w:val="0"/>
        <w:spacing w:after="0" w:line="240" w:lineRule="auto"/>
        <w:rPr>
          <w:rFonts w:ascii="Times New Roman" w:hAnsi="Times New Roman"/>
        </w:rPr>
      </w:pPr>
      <w:r>
        <w:rPr>
          <w:rFonts w:ascii="Times New Roman" w:hAnsi="Times New Roman"/>
        </w:rPr>
        <w:t>Hon avsöker marken i mkt bra bredd och djup. Hon stoppas av föraren när partnern står.  Hon kämpar på i 5släpp utan att komma för fågel. 0 pris ukl 60min.</w:t>
      </w:r>
    </w:p>
    <w:p w:rsidR="007B2153" w:rsidRPr="00EA342B" w:rsidRDefault="007B2153" w:rsidP="00FB12F5">
      <w:pPr>
        <w:widowControl w:val="0"/>
        <w:autoSpaceDE w:val="0"/>
        <w:autoSpaceDN w:val="0"/>
        <w:adjustRightInd w:val="0"/>
        <w:spacing w:after="0" w:line="240" w:lineRule="auto"/>
        <w:rPr>
          <w:rFonts w:ascii="Times New Roman" w:hAnsi="Times New Roman"/>
        </w:rPr>
      </w:pPr>
    </w:p>
    <w:p w:rsidR="007B2153" w:rsidRDefault="007B2153"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IRST  HEGGELIFJÄLLETS MISS DAISY NO37491/11, äg &amp; för Per Martin Olsen, Bodö</w:t>
      </w:r>
    </w:p>
    <w:p w:rsidR="007B2153" w:rsidRPr="00800821" w:rsidRDefault="007B2153" w:rsidP="00FB12F5">
      <w:pPr>
        <w:widowControl w:val="0"/>
        <w:autoSpaceDE w:val="0"/>
        <w:autoSpaceDN w:val="0"/>
        <w:adjustRightInd w:val="0"/>
        <w:spacing w:after="0" w:line="240" w:lineRule="auto"/>
        <w:rPr>
          <w:rFonts w:ascii="Times New Roman" w:hAnsi="Times New Roman"/>
        </w:rPr>
      </w:pPr>
      <w:r w:rsidRPr="00800821">
        <w:rPr>
          <w:rFonts w:ascii="Times New Roman" w:hAnsi="Times New Roman"/>
        </w:rPr>
        <w:t>Startar i mkt bra fart o stil</w:t>
      </w:r>
      <w:r>
        <w:rPr>
          <w:rFonts w:ascii="Times New Roman" w:hAnsi="Times New Roman"/>
        </w:rPr>
        <w:t>, hon avsöker marken i stora slag får enormt mycket mark med sig. Stånd går på villigt men tyvärr tomt. Hon kämpar på i 5släpp utan att lyckas. 0 pris ukl 60min.</w:t>
      </w:r>
    </w:p>
    <w:p w:rsidR="007B2153" w:rsidRPr="00FB12F5" w:rsidRDefault="007B2153" w:rsidP="00FB12F5">
      <w:pPr>
        <w:widowControl w:val="0"/>
        <w:autoSpaceDE w:val="0"/>
        <w:autoSpaceDN w:val="0"/>
        <w:adjustRightInd w:val="0"/>
        <w:spacing w:after="0" w:line="240" w:lineRule="auto"/>
        <w:rPr>
          <w:rFonts w:ascii="Times New Roman" w:hAnsi="Times New Roman"/>
          <w:i/>
        </w:rPr>
      </w:pPr>
    </w:p>
    <w:p w:rsidR="007B2153" w:rsidRDefault="007B2153" w:rsidP="00757C74">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EST SLOTTVIDDA´S IM FREIA NO52717/12, äg &amp; för Ole Petter Olsen, Bodö</w:t>
      </w:r>
    </w:p>
    <w:p w:rsidR="007B2153" w:rsidRPr="00800821" w:rsidRDefault="007B2153" w:rsidP="00757C74">
      <w:pPr>
        <w:widowControl w:val="0"/>
        <w:autoSpaceDE w:val="0"/>
        <w:autoSpaceDN w:val="0"/>
        <w:adjustRightInd w:val="0"/>
        <w:spacing w:after="0" w:line="240" w:lineRule="auto"/>
        <w:rPr>
          <w:rFonts w:ascii="Times New Roman" w:hAnsi="Times New Roman"/>
        </w:rPr>
      </w:pPr>
      <w:r w:rsidRPr="00800821">
        <w:rPr>
          <w:rFonts w:ascii="Times New Roman" w:hAnsi="Times New Roman"/>
        </w:rPr>
        <w:t>Freia</w:t>
      </w:r>
      <w:r>
        <w:rPr>
          <w:rFonts w:ascii="Times New Roman" w:hAnsi="Times New Roman"/>
        </w:rPr>
        <w:t xml:space="preserve"> startar i mkt bra fart o stil  hon avsöker marken bra får mycket mark med sig. Men i släpp 2  så tappar hon allt och kommer sig ut i ett sök så hon avslutas för dagen. 0 pris ukl 30min.</w:t>
      </w:r>
    </w:p>
    <w:p w:rsidR="007B2153" w:rsidRDefault="007B2153" w:rsidP="00757C74">
      <w:pPr>
        <w:widowControl w:val="0"/>
        <w:autoSpaceDE w:val="0"/>
        <w:autoSpaceDN w:val="0"/>
        <w:adjustRightInd w:val="0"/>
        <w:spacing w:after="0" w:line="240" w:lineRule="auto"/>
        <w:rPr>
          <w:rFonts w:ascii="Times New Roman" w:hAnsi="Times New Roman"/>
          <w:i/>
        </w:rPr>
      </w:pPr>
    </w:p>
    <w:p w:rsidR="007B2153" w:rsidRDefault="007B2153"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PH FORSRÄNNARENS HUGGE SE30785/2011, äg &amp; för Andreas Vainikainen, Boden</w:t>
      </w:r>
    </w:p>
    <w:p w:rsidR="007B2153" w:rsidRPr="00800821" w:rsidRDefault="007B2153" w:rsidP="00FB12F5">
      <w:pPr>
        <w:widowControl w:val="0"/>
        <w:autoSpaceDE w:val="0"/>
        <w:autoSpaceDN w:val="0"/>
        <w:adjustRightInd w:val="0"/>
        <w:spacing w:after="0" w:line="240" w:lineRule="auto"/>
        <w:rPr>
          <w:rFonts w:ascii="Times New Roman" w:hAnsi="Times New Roman"/>
        </w:rPr>
      </w:pPr>
      <w:r>
        <w:rPr>
          <w:rFonts w:ascii="Times New Roman" w:hAnsi="Times New Roman"/>
        </w:rPr>
        <w:t>Hugge startar i utm fart och stil han avsöker marken systematiskt i fina slag i god kontakt med sin förare i alla 5släpp utan att komma för fågel. 0 pris ukl 60min.</w:t>
      </w:r>
    </w:p>
    <w:p w:rsidR="007B2153" w:rsidRDefault="007B2153" w:rsidP="00FB12F5">
      <w:pPr>
        <w:widowControl w:val="0"/>
        <w:autoSpaceDE w:val="0"/>
        <w:autoSpaceDN w:val="0"/>
        <w:adjustRightInd w:val="0"/>
        <w:spacing w:after="0" w:line="240" w:lineRule="auto"/>
        <w:rPr>
          <w:rFonts w:ascii="Times New Roman" w:hAnsi="Times New Roman"/>
          <w:i/>
        </w:rPr>
      </w:pPr>
    </w:p>
    <w:p w:rsidR="007B2153" w:rsidRDefault="007B2153" w:rsidP="00FB12F5">
      <w:pPr>
        <w:widowControl w:val="0"/>
        <w:autoSpaceDE w:val="0"/>
        <w:autoSpaceDN w:val="0"/>
        <w:adjustRightInd w:val="0"/>
        <w:spacing w:after="0" w:line="240" w:lineRule="auto"/>
        <w:rPr>
          <w:rFonts w:ascii="Times New Roman" w:hAnsi="Times New Roman"/>
          <w:b/>
          <w:i/>
          <w:sz w:val="24"/>
          <w:szCs w:val="24"/>
        </w:rPr>
      </w:pPr>
      <w:r w:rsidRPr="008D7679">
        <w:rPr>
          <w:rFonts w:ascii="Times New Roman" w:hAnsi="Times New Roman"/>
          <w:b/>
          <w:i/>
          <w:sz w:val="24"/>
          <w:szCs w:val="24"/>
        </w:rPr>
        <w:t>ÖKl</w:t>
      </w:r>
    </w:p>
    <w:p w:rsidR="007B2153" w:rsidRPr="00BA2B46" w:rsidRDefault="007B2153" w:rsidP="008D7679">
      <w:pPr>
        <w:rPr>
          <w:rFonts w:ascii="Times New Roman" w:hAnsi="Times New Roman"/>
        </w:rPr>
      </w:pPr>
      <w:r w:rsidRPr="00FB12F5">
        <w:rPr>
          <w:rFonts w:ascii="Times New Roman" w:hAnsi="Times New Roman"/>
          <w:i/>
        </w:rPr>
        <w:t>ESH FALCSAGANS JACKSSON SE53053/2010, äg &amp; för Mats Olofsson, Boden</w:t>
      </w:r>
      <w:r>
        <w:rPr>
          <w:rFonts w:ascii="Times New Roman" w:hAnsi="Times New Roman"/>
          <w:i/>
        </w:rPr>
        <w:t xml:space="preserve">                                  </w:t>
      </w:r>
      <w:r w:rsidRPr="00BA2B46">
        <w:rPr>
          <w:rFonts w:ascii="Times New Roman" w:hAnsi="Times New Roman"/>
        </w:rPr>
        <w:t>Jacksson</w:t>
      </w:r>
      <w:r>
        <w:rPr>
          <w:rFonts w:ascii="Times New Roman" w:hAnsi="Times New Roman"/>
        </w:rPr>
        <w:t xml:space="preserve"> startar lite</w:t>
      </w:r>
      <w:r w:rsidRPr="00BA2B46">
        <w:rPr>
          <w:rFonts w:ascii="Times New Roman" w:hAnsi="Times New Roman"/>
        </w:rPr>
        <w:t xml:space="preserve"> försiktigt men går upp sig under släppet</w:t>
      </w:r>
      <w:r>
        <w:rPr>
          <w:rFonts w:ascii="Times New Roman" w:hAnsi="Times New Roman"/>
        </w:rPr>
        <w:t>. Släpp 2 så går han i mkt bra fart och stil avsöker marken i stora slag i god kontakt med sin förare. Stånd reser villigt men tyvärr tomt. I sitt 4de släpp så mattas han och kommer ej ut i premiebart sök så han avslutas. 0 pris ökl  50 min.</w:t>
      </w:r>
    </w:p>
    <w:p w:rsidR="007B2153" w:rsidRDefault="007B2153" w:rsidP="00A66D9D">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IRST HADSELÖYA'S SCARLET S65564/2005, äg &amp; för Magnus Dahlgren, Luleå</w:t>
      </w:r>
    </w:p>
    <w:p w:rsidR="007B2153" w:rsidRDefault="007B2153" w:rsidP="00A66D9D">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men får brukbart med mark med sig. Hon går i bra fart och fin stil avsöker marken i bra bredd o djup. Ripa lättar i omr där hon befinner sig hon  är lugn i situationen. 3dje släpp får hon ej marken med sig. Sista släpp så lättar ripor i omr där hon var hon är lugn i floget. Jag väljer att avsluta henne då söket ej räckte till i dag. 0 pris ökl 50min.</w:t>
      </w:r>
    </w:p>
    <w:p w:rsidR="007B2153" w:rsidRPr="00B84879" w:rsidRDefault="007B2153" w:rsidP="00A66D9D">
      <w:pPr>
        <w:widowControl w:val="0"/>
        <w:autoSpaceDE w:val="0"/>
        <w:autoSpaceDN w:val="0"/>
        <w:adjustRightInd w:val="0"/>
        <w:spacing w:after="0" w:line="240" w:lineRule="auto"/>
        <w:rPr>
          <w:rFonts w:ascii="Times New Roman" w:hAnsi="Times New Roman"/>
        </w:rPr>
      </w:pPr>
    </w:p>
    <w:p w:rsidR="007B2153" w:rsidRDefault="007B2153" w:rsidP="00757C74">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PH MYRTEIGEN'S RAMBO SE52220/2010, äg &amp; för Leif Lång, Luleå</w:t>
      </w:r>
    </w:p>
    <w:p w:rsidR="007B2153" w:rsidRPr="00B84879"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Rambo startar med att gå mycket stort och öppet men i kontakt i mkt bra fart o stil. Stånd på väg fram så löser han ut.Släpp  2 som är i medvind så går han stort men i god kontakt med sin förare, ripa lättar han stoppas av sin förare. Han fortsätter sitt något öppna sök i mkt hög fart alla 5släpp men lyckade ej idag. 0 pris ökl 60min</w:t>
      </w:r>
    </w:p>
    <w:p w:rsidR="007B2153" w:rsidRPr="00FB12F5" w:rsidRDefault="007B2153" w:rsidP="00757C74">
      <w:pPr>
        <w:widowControl w:val="0"/>
        <w:autoSpaceDE w:val="0"/>
        <w:autoSpaceDN w:val="0"/>
        <w:adjustRightInd w:val="0"/>
        <w:spacing w:after="0" w:line="240" w:lineRule="auto"/>
        <w:rPr>
          <w:rFonts w:ascii="Times New Roman" w:hAnsi="Times New Roman"/>
          <w:i/>
        </w:rPr>
      </w:pPr>
    </w:p>
    <w:p w:rsidR="007B2153" w:rsidRDefault="007B2153" w:rsidP="00757C74">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EST BJÖRNÅNS E SPEED TRIPLE SE39869/2010, äg &amp; för Magnus Dahlgren,</w:t>
      </w:r>
      <w:r>
        <w:rPr>
          <w:rFonts w:ascii="Times New Roman" w:hAnsi="Times New Roman"/>
          <w:i/>
        </w:rPr>
        <w:t xml:space="preserve"> Luleå</w:t>
      </w:r>
    </w:p>
    <w:p w:rsidR="007B2153"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Hon startar i mkt bra fart o stil, hon avsöker marken i stora slag i god kontakt med föraren.</w:t>
      </w:r>
    </w:p>
    <w:p w:rsidR="007B2153"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Ripa lättar i omr där hon är befinner sig och är lugn i floget. Hon jobbar på hela dagen utan att lyckas.</w:t>
      </w:r>
    </w:p>
    <w:p w:rsidR="007B2153"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 xml:space="preserve"> 0 pris ökl 60min</w:t>
      </w:r>
    </w:p>
    <w:p w:rsidR="007B2153" w:rsidRDefault="007B2153" w:rsidP="00757C74">
      <w:pPr>
        <w:widowControl w:val="0"/>
        <w:autoSpaceDE w:val="0"/>
        <w:autoSpaceDN w:val="0"/>
        <w:adjustRightInd w:val="0"/>
        <w:spacing w:after="0" w:line="240" w:lineRule="auto"/>
        <w:rPr>
          <w:rFonts w:ascii="Times New Roman" w:hAnsi="Times New Roman"/>
        </w:rPr>
      </w:pPr>
    </w:p>
    <w:p w:rsidR="007B2153"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Tyvärr så lyckades vi ej idag men det var många goda sökare i partiet.</w:t>
      </w:r>
    </w:p>
    <w:p w:rsidR="007B2153"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Jag får tacka Stefan och deltagarna som kämpade på hela dagen.</w:t>
      </w:r>
    </w:p>
    <w:p w:rsidR="007B2153"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Mikael Kangosjävi</w:t>
      </w:r>
    </w:p>
    <w:p w:rsidR="007B2153" w:rsidRPr="00E86F89" w:rsidRDefault="007B2153" w:rsidP="00757C74">
      <w:pPr>
        <w:widowControl w:val="0"/>
        <w:autoSpaceDE w:val="0"/>
        <w:autoSpaceDN w:val="0"/>
        <w:adjustRightInd w:val="0"/>
        <w:spacing w:after="0" w:line="240" w:lineRule="auto"/>
        <w:rPr>
          <w:rFonts w:ascii="Times New Roman" w:hAnsi="Times New Roman"/>
        </w:rPr>
      </w:pPr>
      <w:r>
        <w:rPr>
          <w:rFonts w:ascii="Times New Roman" w:hAnsi="Times New Roman"/>
        </w:rPr>
        <w:t>Hortlax 28/3-2013</w:t>
      </w:r>
    </w:p>
    <w:p w:rsidR="007B2153" w:rsidRDefault="007B2153" w:rsidP="00757C74">
      <w:pPr>
        <w:widowControl w:val="0"/>
        <w:autoSpaceDE w:val="0"/>
        <w:autoSpaceDN w:val="0"/>
        <w:adjustRightInd w:val="0"/>
        <w:spacing w:after="0" w:line="240" w:lineRule="auto"/>
        <w:rPr>
          <w:rFonts w:ascii="Times New Roman" w:hAnsi="Times New Roman"/>
          <w:i/>
        </w:rPr>
      </w:pPr>
    </w:p>
    <w:p w:rsidR="007B2153" w:rsidRPr="00AF002B" w:rsidRDefault="007B2153" w:rsidP="00DC0888">
      <w:pPr>
        <w:widowControl w:val="0"/>
        <w:autoSpaceDE w:val="0"/>
        <w:autoSpaceDN w:val="0"/>
        <w:adjustRightInd w:val="0"/>
        <w:spacing w:after="0" w:line="240" w:lineRule="auto"/>
        <w:rPr>
          <w:rFonts w:ascii="Times New Roman" w:hAnsi="Times New Roman"/>
        </w:rPr>
      </w:pPr>
    </w:p>
    <w:p w:rsidR="007B2153" w:rsidRPr="00AF002B" w:rsidRDefault="007B2153" w:rsidP="00DC088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SNFK</w:t>
      </w:r>
      <w:r w:rsidRPr="00AF002B">
        <w:rPr>
          <w:rFonts w:ascii="Times New Roman" w:hAnsi="Times New Roman"/>
          <w:b/>
          <w:sz w:val="28"/>
          <w:szCs w:val="28"/>
        </w:rPr>
        <w:t xml:space="preserve"> Arjeplogsfjällen 24 mars 2013</w:t>
      </w:r>
    </w:p>
    <w:p w:rsidR="007B2153" w:rsidRPr="00AF002B" w:rsidRDefault="007B2153" w:rsidP="00DC0888">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w:t>
      </w:r>
      <w:r>
        <w:rPr>
          <w:rFonts w:ascii="Times New Roman" w:hAnsi="Times New Roman"/>
          <w:sz w:val="24"/>
          <w:szCs w:val="24"/>
        </w:rPr>
        <w:t xml:space="preserve">Mikael </w:t>
      </w:r>
      <w:r w:rsidRPr="00B306AA">
        <w:rPr>
          <w:rFonts w:ascii="Times New Roman" w:hAnsi="Times New Roman"/>
          <w:sz w:val="24"/>
          <w:szCs w:val="24"/>
        </w:rPr>
        <w:t>Kangosjärvi</w:t>
      </w:r>
    </w:p>
    <w:p w:rsidR="007B2153" w:rsidRPr="00AF002B" w:rsidRDefault="007B2153" w:rsidP="00DC0888">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Domarelev:</w:t>
      </w:r>
      <w:r>
        <w:rPr>
          <w:rFonts w:ascii="Times New Roman" w:hAnsi="Times New Roman"/>
          <w:sz w:val="24"/>
          <w:szCs w:val="24"/>
        </w:rPr>
        <w:t>Dick Edin</w:t>
      </w:r>
    </w:p>
    <w:p w:rsidR="007B2153" w:rsidRDefault="007B2153" w:rsidP="00DC0888">
      <w:pPr>
        <w:widowControl w:val="0"/>
        <w:autoSpaceDE w:val="0"/>
        <w:autoSpaceDN w:val="0"/>
        <w:adjustRightInd w:val="0"/>
        <w:spacing w:after="0" w:line="240" w:lineRule="auto"/>
        <w:rPr>
          <w:rFonts w:ascii="Times New Roman" w:hAnsi="Times New Roman"/>
          <w:sz w:val="24"/>
          <w:szCs w:val="24"/>
        </w:rPr>
      </w:pPr>
      <w:r w:rsidRPr="00AF002B">
        <w:rPr>
          <w:rFonts w:ascii="Times New Roman" w:hAnsi="Times New Roman"/>
          <w:b/>
          <w:sz w:val="24"/>
          <w:szCs w:val="24"/>
        </w:rPr>
        <w:t>Klass:</w:t>
      </w:r>
      <w:r w:rsidRPr="00B306AA">
        <w:rPr>
          <w:rFonts w:ascii="Times New Roman" w:hAnsi="Times New Roman"/>
          <w:sz w:val="24"/>
          <w:szCs w:val="24"/>
        </w:rPr>
        <w:t>Ukl/Ökl</w:t>
      </w:r>
      <w:r>
        <w:rPr>
          <w:rFonts w:ascii="Times New Roman" w:hAnsi="Times New Roman"/>
          <w:sz w:val="24"/>
          <w:szCs w:val="24"/>
        </w:rPr>
        <w:t xml:space="preserve"> /Mark:Gränsen</w:t>
      </w:r>
    </w:p>
    <w:p w:rsidR="007B2153" w:rsidRPr="00AF002B" w:rsidRDefault="007B2153" w:rsidP="00DC0888">
      <w:pPr>
        <w:widowControl w:val="0"/>
        <w:autoSpaceDE w:val="0"/>
        <w:autoSpaceDN w:val="0"/>
        <w:adjustRightInd w:val="0"/>
        <w:spacing w:after="0" w:line="240" w:lineRule="auto"/>
        <w:rPr>
          <w:rFonts w:ascii="Times New Roman" w:hAnsi="Times New Roman"/>
          <w:b/>
          <w:sz w:val="24"/>
          <w:szCs w:val="24"/>
        </w:rPr>
      </w:pP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306AA">
        <w:rPr>
          <w:rFonts w:ascii="Times New Roman" w:hAnsi="Times New Roman"/>
          <w:b/>
        </w:rPr>
        <w:t>Väderförutsättningar:</w:t>
      </w:r>
      <w:r>
        <w:rPr>
          <w:rFonts w:ascii="Times New Roman" w:hAnsi="Times New Roman"/>
          <w:b/>
        </w:rPr>
        <w:t xml:space="preserve"> </w:t>
      </w:r>
      <w:r>
        <w:rPr>
          <w:rFonts w:ascii="Times New Roman" w:hAnsi="Times New Roman"/>
        </w:rPr>
        <w:t>Några kallgrader  sol/snö och svag vind under dagen. Föret var bra på hög terräng men längre ner fick hundarna kämpa i lösare snö.</w:t>
      </w:r>
    </w:p>
    <w:p w:rsidR="007B2153" w:rsidRDefault="007B2153" w:rsidP="00DC0888">
      <w:pPr>
        <w:widowControl w:val="0"/>
        <w:autoSpaceDE w:val="0"/>
        <w:autoSpaceDN w:val="0"/>
        <w:adjustRightInd w:val="0"/>
        <w:spacing w:after="0" w:line="240" w:lineRule="auto"/>
        <w:rPr>
          <w:rFonts w:ascii="Times New Roman" w:hAnsi="Times New Roman"/>
        </w:rPr>
      </w:pPr>
    </w:p>
    <w:p w:rsidR="007B2153" w:rsidRDefault="007B2153" w:rsidP="00DC0888">
      <w:pPr>
        <w:widowControl w:val="0"/>
        <w:autoSpaceDE w:val="0"/>
        <w:autoSpaceDN w:val="0"/>
        <w:adjustRightInd w:val="0"/>
        <w:spacing w:after="0" w:line="240" w:lineRule="auto"/>
        <w:rPr>
          <w:rFonts w:ascii="Times New Roman" w:hAnsi="Times New Roman"/>
        </w:rPr>
      </w:pPr>
      <w:r w:rsidRPr="008A1ACF">
        <w:rPr>
          <w:rFonts w:ascii="Times New Roman" w:hAnsi="Times New Roman"/>
          <w:b/>
        </w:rPr>
        <w:t>Fågeltillgången</w:t>
      </w:r>
      <w:r>
        <w:rPr>
          <w:rFonts w:ascii="Times New Roman" w:hAnsi="Times New Roman"/>
        </w:rPr>
        <w:t>: Godkänd såg ca 25st ripor.</w:t>
      </w:r>
    </w:p>
    <w:p w:rsidR="007B2153" w:rsidRPr="00B306AA" w:rsidRDefault="007B2153" w:rsidP="00DC0888">
      <w:pPr>
        <w:widowControl w:val="0"/>
        <w:autoSpaceDE w:val="0"/>
        <w:autoSpaceDN w:val="0"/>
        <w:adjustRightInd w:val="0"/>
        <w:spacing w:after="0" w:line="240" w:lineRule="auto"/>
        <w:rPr>
          <w:rFonts w:ascii="Times New Roman" w:hAnsi="Times New Roman"/>
        </w:rPr>
      </w:pPr>
    </w:p>
    <w:p w:rsidR="007B2153" w:rsidRPr="00AF002B" w:rsidRDefault="007B2153" w:rsidP="00DC0888">
      <w:pPr>
        <w:widowControl w:val="0"/>
        <w:autoSpaceDE w:val="0"/>
        <w:autoSpaceDN w:val="0"/>
        <w:adjustRightInd w:val="0"/>
        <w:spacing w:after="0" w:line="240" w:lineRule="auto"/>
        <w:rPr>
          <w:rFonts w:ascii="Times New Roman" w:hAnsi="Times New Roman"/>
          <w:b/>
          <w:sz w:val="28"/>
          <w:szCs w:val="28"/>
        </w:rPr>
      </w:pPr>
      <w:r w:rsidRPr="00AF002B">
        <w:rPr>
          <w:rFonts w:ascii="Times New Roman" w:hAnsi="Times New Roman"/>
          <w:b/>
          <w:sz w:val="28"/>
          <w:szCs w:val="28"/>
        </w:rPr>
        <w:t>Ukl</w:t>
      </w:r>
    </w:p>
    <w:p w:rsidR="007B2153" w:rsidRDefault="007B2153" w:rsidP="00DC0888">
      <w:pPr>
        <w:widowControl w:val="0"/>
        <w:autoSpaceDE w:val="0"/>
        <w:autoSpaceDN w:val="0"/>
        <w:adjustRightInd w:val="0"/>
        <w:spacing w:after="0" w:line="240" w:lineRule="auto"/>
        <w:rPr>
          <w:rFonts w:ascii="Times New Roman" w:hAnsi="Times New Roman"/>
          <w:i/>
        </w:rPr>
      </w:pPr>
      <w:r>
        <w:rPr>
          <w:rFonts w:ascii="Times New Roman" w:hAnsi="Times New Roman"/>
          <w:i/>
        </w:rPr>
        <w:t xml:space="preserve">ESH </w:t>
      </w:r>
      <w:r w:rsidRPr="00AF002B">
        <w:rPr>
          <w:rFonts w:ascii="Times New Roman" w:hAnsi="Times New Roman"/>
          <w:i/>
        </w:rPr>
        <w:t>GAUPEKOLLENS KIPPER NO41789/12, äg &amp; för Lars Eskildsen, Åkersberga</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Startar i mkt bra fart o stil han avsöker marken i stora slag lite öppen i sitt söksupplägg.</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Stånd reser villigt ripor precis, ripor lättar och han är komplett lugn i skott och flog.</w:t>
      </w:r>
    </w:p>
    <w:p w:rsidR="007B2153" w:rsidRPr="00FC4757"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1ukl/hp 35 min.</w:t>
      </w:r>
    </w:p>
    <w:p w:rsidR="007B2153" w:rsidRDefault="007B2153" w:rsidP="00DC0888">
      <w:pPr>
        <w:widowControl w:val="0"/>
        <w:autoSpaceDE w:val="0"/>
        <w:autoSpaceDN w:val="0"/>
        <w:adjustRightInd w:val="0"/>
        <w:spacing w:after="0" w:line="240" w:lineRule="auto"/>
        <w:rPr>
          <w:rFonts w:ascii="Times New Roman" w:hAnsi="Times New Roman"/>
          <w:i/>
        </w:rPr>
      </w:pPr>
    </w:p>
    <w:p w:rsidR="007B2153" w:rsidRDefault="007B2153" w:rsidP="00DC0888">
      <w:pPr>
        <w:widowControl w:val="0"/>
        <w:autoSpaceDE w:val="0"/>
        <w:autoSpaceDN w:val="0"/>
        <w:adjustRightInd w:val="0"/>
        <w:spacing w:after="0" w:line="240" w:lineRule="auto"/>
        <w:rPr>
          <w:rFonts w:ascii="Times New Roman" w:hAnsi="Times New Roman"/>
          <w:i/>
        </w:rPr>
      </w:pPr>
      <w:r>
        <w:rPr>
          <w:rFonts w:ascii="Times New Roman" w:hAnsi="Times New Roman"/>
          <w:i/>
        </w:rPr>
        <w:t xml:space="preserve">ESH </w:t>
      </w:r>
      <w:r w:rsidRPr="00AF002B">
        <w:rPr>
          <w:rFonts w:ascii="Times New Roman" w:hAnsi="Times New Roman"/>
          <w:i/>
        </w:rPr>
        <w:t xml:space="preserve"> SLOTTVIDDA´S IM NEMO ZTORM NO52713/12, äg &amp; för Rolf Pedersen, Bodö</w:t>
      </w:r>
    </w:p>
    <w:p w:rsidR="007B2153" w:rsidRPr="00FC4757" w:rsidRDefault="007B2153" w:rsidP="00DC0888">
      <w:pPr>
        <w:widowControl w:val="0"/>
        <w:autoSpaceDE w:val="0"/>
        <w:autoSpaceDN w:val="0"/>
        <w:adjustRightInd w:val="0"/>
        <w:spacing w:after="0" w:line="240" w:lineRule="auto"/>
        <w:rPr>
          <w:rFonts w:ascii="Times New Roman" w:hAnsi="Times New Roman"/>
        </w:rPr>
      </w:pPr>
      <w:r w:rsidRPr="00FC4757">
        <w:rPr>
          <w:rFonts w:ascii="Times New Roman" w:hAnsi="Times New Roman"/>
        </w:rPr>
        <w:t>Ztorm</w:t>
      </w:r>
      <w:r>
        <w:rPr>
          <w:rFonts w:ascii="Times New Roman" w:hAnsi="Times New Roman"/>
        </w:rPr>
        <w:t xml:space="preserve"> startar i mkt bra fart och stil. Han avsöker marken mkt bra i god kontakt.3dje släpp stånd reser på order men det var tomt.4de släpp tröttnar han i det ganska tunga föret. Avslutas 0 pris ukl 45min</w:t>
      </w:r>
    </w:p>
    <w:p w:rsidR="007B2153" w:rsidRDefault="007B2153" w:rsidP="00DC0888">
      <w:pPr>
        <w:widowControl w:val="0"/>
        <w:autoSpaceDE w:val="0"/>
        <w:autoSpaceDN w:val="0"/>
        <w:adjustRightInd w:val="0"/>
        <w:spacing w:after="0" w:line="240" w:lineRule="auto"/>
        <w:rPr>
          <w:rFonts w:ascii="Times New Roman" w:hAnsi="Times New Roman"/>
          <w:i/>
        </w:rPr>
      </w:pPr>
    </w:p>
    <w:p w:rsidR="007B2153" w:rsidRDefault="007B2153" w:rsidP="00DC0888">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ESH HÖGFJÄLLSHUNDENS PEPS SE15829/2012, äg Erik Tullsten, Östersund, för Bernt Perström</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Peps startar i utm fart och stil han avsöker fjället utm i breda slag i god kontakt med föraren.</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3dje släpp markerar han samtidigt med partnern ripor  lättar i bit fram och han stoppas efter en bit.</w:t>
      </w:r>
    </w:p>
    <w:p w:rsidR="007B2153" w:rsidRPr="00A2455E"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Han håller i sitt mkt fina sök hela dagen, han kämpar på i 5 släpp utan att lyckas. 0 pris ukl 55min</w:t>
      </w:r>
    </w:p>
    <w:p w:rsidR="007B2153" w:rsidRPr="00AF002B" w:rsidRDefault="007B2153" w:rsidP="00DC0888">
      <w:pPr>
        <w:widowControl w:val="0"/>
        <w:autoSpaceDE w:val="0"/>
        <w:autoSpaceDN w:val="0"/>
        <w:adjustRightInd w:val="0"/>
        <w:spacing w:after="0" w:line="240" w:lineRule="auto"/>
        <w:rPr>
          <w:rFonts w:ascii="Times New Roman" w:hAnsi="Times New Roman"/>
          <w:i/>
        </w:rPr>
      </w:pPr>
    </w:p>
    <w:p w:rsidR="007B2153" w:rsidRDefault="007B2153" w:rsidP="00DC0888">
      <w:pPr>
        <w:widowControl w:val="0"/>
        <w:autoSpaceDE w:val="0"/>
        <w:autoSpaceDN w:val="0"/>
        <w:adjustRightInd w:val="0"/>
        <w:spacing w:after="0" w:line="240" w:lineRule="auto"/>
        <w:rPr>
          <w:rFonts w:ascii="Times New Roman" w:hAnsi="Times New Roman"/>
          <w:i/>
        </w:rPr>
      </w:pPr>
      <w:r>
        <w:rPr>
          <w:rFonts w:ascii="Times New Roman" w:hAnsi="Times New Roman"/>
          <w:i/>
        </w:rPr>
        <w:t>EST</w:t>
      </w:r>
      <w:r w:rsidRPr="00AF002B">
        <w:rPr>
          <w:rFonts w:ascii="Times New Roman" w:hAnsi="Times New Roman"/>
          <w:i/>
        </w:rPr>
        <w:t xml:space="preserve"> SLOTTVIDDA´S IM FREIA NO52717/12, äg &amp; för Ole Petter Olsen, Bodö </w:t>
      </w:r>
    </w:p>
    <w:p w:rsidR="007B2153" w:rsidRPr="004044DF"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men senare så går hon i mkt bra fart i fin stil.Släpp 2 går hon mkt bra med bra marktäckning  , hon är lite ojämn i sök och fart  under dagen. 4de släpp så tröttnar hon så hon avslutas. 0 pris ukl 45min</w:t>
      </w:r>
    </w:p>
    <w:p w:rsidR="007B2153" w:rsidRPr="00AF002B" w:rsidRDefault="007B2153" w:rsidP="00DC0888">
      <w:pPr>
        <w:widowControl w:val="0"/>
        <w:autoSpaceDE w:val="0"/>
        <w:autoSpaceDN w:val="0"/>
        <w:adjustRightInd w:val="0"/>
        <w:spacing w:after="0" w:line="240" w:lineRule="auto"/>
        <w:rPr>
          <w:rFonts w:ascii="Times New Roman" w:hAnsi="Times New Roman"/>
        </w:rPr>
      </w:pPr>
    </w:p>
    <w:p w:rsidR="007B2153" w:rsidRDefault="007B2153" w:rsidP="00DC0888">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HÖGFJÄLLSHUNDENS NOVA SE32192/2011, äg Eva Jonsson, Östersund, för Bernt Perström</w:t>
      </w:r>
    </w:p>
    <w:p w:rsidR="007B2153" w:rsidRPr="006D64E1"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Nova startar i mkt bra fart och stil. Hon avsöker fjället i breda slag, stånd hon preciserar sig när vi är på väg fram så lättar det en ripa precis framför henne lugn i skott och flog men situationen blev ej godkänd det var för långt fram till henne. Senare nytt stånd reser men tomt. Nytt stånd går på villigt ganska långt reser villigt på order precis ripa helt lugn i flog och skott. 1ukl/hp 35min</w:t>
      </w:r>
    </w:p>
    <w:p w:rsidR="007B2153" w:rsidRPr="00AF002B" w:rsidRDefault="007B2153" w:rsidP="00DC0888">
      <w:pPr>
        <w:widowControl w:val="0"/>
        <w:autoSpaceDE w:val="0"/>
        <w:autoSpaceDN w:val="0"/>
        <w:adjustRightInd w:val="0"/>
        <w:spacing w:after="0" w:line="240" w:lineRule="auto"/>
        <w:rPr>
          <w:rFonts w:ascii="Times New Roman" w:hAnsi="Times New Roman"/>
          <w:i/>
        </w:rPr>
      </w:pPr>
    </w:p>
    <w:p w:rsidR="007B2153" w:rsidRDefault="007B2153" w:rsidP="00DC0888">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VARGNESETS STEFFIE NO501</w:t>
      </w:r>
      <w:r>
        <w:rPr>
          <w:rFonts w:ascii="Times New Roman" w:hAnsi="Times New Roman"/>
          <w:i/>
        </w:rPr>
        <w:t xml:space="preserve">17/11, äg  Irene för </w:t>
      </w:r>
      <w:r w:rsidRPr="00FB12F5">
        <w:rPr>
          <w:rFonts w:ascii="Times New Roman" w:hAnsi="Times New Roman"/>
          <w:i/>
        </w:rPr>
        <w:t xml:space="preserve">Björn Tore </w:t>
      </w:r>
      <w:r>
        <w:rPr>
          <w:rFonts w:ascii="Times New Roman" w:hAnsi="Times New Roman"/>
          <w:i/>
        </w:rPr>
        <w:t xml:space="preserve"> Flatvoll-P</w:t>
      </w:r>
      <w:r w:rsidRPr="00AF002B">
        <w:rPr>
          <w:rFonts w:ascii="Times New Roman" w:hAnsi="Times New Roman"/>
          <w:i/>
        </w:rPr>
        <w:t>edersen, Bodö</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Startar i utm fart stil stil, hon avsöker fjället i stora slag hon får mycket mark med sig. Stånd verkar tappa strålen löser ut ripa lättar en bit fram lugn i floget.3dje markerar med partnern ripor lättar en bit framför dom helt lugn i floget. Stånd går villigt på men tyvärr tomt .Hon kämpar på i 5släpp utan att lyckas idag.</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 xml:space="preserve">   0 pris ukl 55min.</w:t>
      </w:r>
    </w:p>
    <w:p w:rsidR="007B2153" w:rsidRPr="00CB46CA" w:rsidRDefault="007B2153" w:rsidP="00DC0888">
      <w:pPr>
        <w:widowControl w:val="0"/>
        <w:autoSpaceDE w:val="0"/>
        <w:autoSpaceDN w:val="0"/>
        <w:adjustRightInd w:val="0"/>
        <w:spacing w:after="0" w:line="240" w:lineRule="auto"/>
        <w:rPr>
          <w:rFonts w:ascii="Times New Roman" w:hAnsi="Times New Roman"/>
        </w:rPr>
      </w:pPr>
    </w:p>
    <w:p w:rsidR="007B2153" w:rsidRPr="00AF002B" w:rsidRDefault="007B2153" w:rsidP="00DC0888">
      <w:pPr>
        <w:widowControl w:val="0"/>
        <w:autoSpaceDE w:val="0"/>
        <w:autoSpaceDN w:val="0"/>
        <w:adjustRightInd w:val="0"/>
        <w:spacing w:after="0" w:line="240" w:lineRule="auto"/>
        <w:rPr>
          <w:rFonts w:ascii="Times New Roman" w:hAnsi="Times New Roman"/>
          <w:i/>
        </w:rPr>
      </w:pPr>
    </w:p>
    <w:p w:rsidR="007B2153" w:rsidRPr="00AF002B" w:rsidRDefault="007B2153" w:rsidP="00DC0888">
      <w:pPr>
        <w:widowControl w:val="0"/>
        <w:autoSpaceDE w:val="0"/>
        <w:autoSpaceDN w:val="0"/>
        <w:adjustRightInd w:val="0"/>
        <w:spacing w:after="0" w:line="240" w:lineRule="auto"/>
        <w:rPr>
          <w:rFonts w:ascii="Times New Roman" w:hAnsi="Times New Roman"/>
          <w:b/>
          <w:sz w:val="28"/>
          <w:szCs w:val="28"/>
        </w:rPr>
      </w:pPr>
      <w:r w:rsidRPr="00AF002B">
        <w:rPr>
          <w:rFonts w:ascii="Times New Roman" w:hAnsi="Times New Roman"/>
          <w:b/>
          <w:sz w:val="28"/>
          <w:szCs w:val="28"/>
        </w:rPr>
        <w:t>Ökl</w:t>
      </w:r>
    </w:p>
    <w:p w:rsidR="007B2153" w:rsidRDefault="007B2153" w:rsidP="00DC0888">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ESH FALCSAGANS JACKSSON SE53053/2010, äg &amp; för Mats Olofsson, Boden</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Startar i bra fart och stil. I medvinden har han svårt att få med sig marken både i djup/bredd.</w:t>
      </w:r>
    </w:p>
    <w:p w:rsidR="007B2153" w:rsidRPr="00321319"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Släpp 2  så går han bättre, han sekunderar partnern bra. 3dje släpp så blir han svår styrd.4de släpp så har han chans på ripor 3gr i medvinden men lyckas ej idag. Han avslutas med  0 pris ökl 45min</w:t>
      </w:r>
    </w:p>
    <w:p w:rsidR="007B2153" w:rsidRPr="00C72A39" w:rsidRDefault="007B2153" w:rsidP="00DC0888">
      <w:pPr>
        <w:widowControl w:val="0"/>
        <w:autoSpaceDE w:val="0"/>
        <w:autoSpaceDN w:val="0"/>
        <w:adjustRightInd w:val="0"/>
        <w:spacing w:after="0" w:line="240" w:lineRule="auto"/>
        <w:rPr>
          <w:rFonts w:ascii="Times New Roman" w:hAnsi="Times New Roman"/>
        </w:rPr>
      </w:pPr>
    </w:p>
    <w:p w:rsidR="007B2153" w:rsidRDefault="007B2153" w:rsidP="00DC0888">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ESH MAHJORTS BARRY SE27467/2010, äg &amp; för Jan Hjort, Kiruna</w:t>
      </w:r>
    </w:p>
    <w:p w:rsidR="007B2153" w:rsidRPr="00B53D06"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 xml:space="preserve">Barry startar oinspirerande i medelgod fart bra stil. Han har svårt komma ut i ett acceptabelt sök </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Många stopp/rullningar men han får en chans till nästa släpp. Tyvärr så bli det inget bättre så han avslutas då han ej håller klass nivån för dagen. 0 pris ökl 25min.</w:t>
      </w:r>
    </w:p>
    <w:p w:rsidR="007B2153" w:rsidRPr="00C72A39" w:rsidRDefault="007B2153" w:rsidP="00DC0888">
      <w:pPr>
        <w:widowControl w:val="0"/>
        <w:autoSpaceDE w:val="0"/>
        <w:autoSpaceDN w:val="0"/>
        <w:adjustRightInd w:val="0"/>
        <w:spacing w:after="0" w:line="240" w:lineRule="auto"/>
        <w:rPr>
          <w:rFonts w:ascii="Times New Roman" w:hAnsi="Times New Roman"/>
        </w:rPr>
      </w:pPr>
    </w:p>
    <w:p w:rsidR="007B2153" w:rsidRPr="00321319" w:rsidRDefault="007B2153" w:rsidP="00DC0888">
      <w:pPr>
        <w:widowControl w:val="0"/>
        <w:autoSpaceDE w:val="0"/>
        <w:autoSpaceDN w:val="0"/>
        <w:adjustRightInd w:val="0"/>
        <w:spacing w:after="0" w:line="240" w:lineRule="auto"/>
        <w:rPr>
          <w:rFonts w:ascii="Times New Roman" w:hAnsi="Times New Roman"/>
        </w:rPr>
      </w:pPr>
    </w:p>
    <w:p w:rsidR="007B2153" w:rsidRPr="00AF002B" w:rsidRDefault="007B2153" w:rsidP="00DC0888">
      <w:pPr>
        <w:widowControl w:val="0"/>
        <w:autoSpaceDE w:val="0"/>
        <w:autoSpaceDN w:val="0"/>
        <w:adjustRightInd w:val="0"/>
        <w:spacing w:after="0" w:line="240" w:lineRule="auto"/>
        <w:rPr>
          <w:rFonts w:ascii="Times New Roman" w:hAnsi="Times New Roman"/>
          <w:i/>
        </w:rPr>
      </w:pPr>
    </w:p>
    <w:p w:rsidR="007B2153" w:rsidRDefault="007B2153" w:rsidP="00DC0888">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SCHÖNVIKENS ESTER S15844/2008, äg &amp; för Mikael Vikström, Kåge</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 xml:space="preserve">Ester startar i bra fart och stil avsöker marken i bra kontakt med sin förare. 2dra släpp i delvis tungt före så täcker hon ej marken då hon delvis springer efter skoterspår fram och tillbaka men trots det ett stramt fint stånd. Reser i etapper precis ripa lugn i flog och skott apporterar acceptabelt utlagd ripa. Nytt stånd </w:t>
      </w:r>
    </w:p>
    <w:p w:rsidR="007B2153" w:rsidRPr="0080559D"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Partner sekunderar ripa lättar lugn i skott. Idag så får Ester ett välförtjänt 2pris ökl 35min</w:t>
      </w:r>
    </w:p>
    <w:p w:rsidR="007B2153" w:rsidRPr="00AF002B" w:rsidRDefault="007B2153" w:rsidP="00DC0888">
      <w:pPr>
        <w:widowControl w:val="0"/>
        <w:autoSpaceDE w:val="0"/>
        <w:autoSpaceDN w:val="0"/>
        <w:adjustRightInd w:val="0"/>
        <w:spacing w:after="0" w:line="240" w:lineRule="auto"/>
        <w:rPr>
          <w:rFonts w:ascii="Times New Roman" w:hAnsi="Times New Roman"/>
          <w:i/>
        </w:rPr>
      </w:pPr>
    </w:p>
    <w:p w:rsidR="007B2153" w:rsidRDefault="007B2153" w:rsidP="00DC0888">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MYRHEDENS K-MILLAN S48110/2007, äg &amp; för Håkan Antman, Svensbyn</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Millan startar i mkt bra fart och stil avsöker marken i fina breda slag i god kontakt med föraren.</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Stånd reser men tomt. Nytt stånd men tomt igen. I sista släpp i med vind lättar det ripor i 3omgångar.</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Tyvärr så lyckades hon inte idag. 0 pris ökl 45min</w:t>
      </w:r>
    </w:p>
    <w:p w:rsidR="007B2153" w:rsidRDefault="007B2153" w:rsidP="00DC0888">
      <w:pPr>
        <w:widowControl w:val="0"/>
        <w:autoSpaceDE w:val="0"/>
        <w:autoSpaceDN w:val="0"/>
        <w:adjustRightInd w:val="0"/>
        <w:spacing w:after="0" w:line="240" w:lineRule="auto"/>
        <w:rPr>
          <w:rFonts w:ascii="Times New Roman" w:hAnsi="Times New Roman"/>
        </w:rPr>
      </w:pP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Det var en mycket trevlig dag på fjället,tackar Dick och alla deltagare för uppvisningen.</w:t>
      </w:r>
    </w:p>
    <w:p w:rsidR="007B2153"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Mikael Kangosjävi</w:t>
      </w:r>
    </w:p>
    <w:p w:rsidR="007B2153" w:rsidRPr="00E86F89" w:rsidRDefault="007B2153" w:rsidP="00DC0888">
      <w:pPr>
        <w:widowControl w:val="0"/>
        <w:autoSpaceDE w:val="0"/>
        <w:autoSpaceDN w:val="0"/>
        <w:adjustRightInd w:val="0"/>
        <w:spacing w:after="0" w:line="240" w:lineRule="auto"/>
        <w:rPr>
          <w:rFonts w:ascii="Times New Roman" w:hAnsi="Times New Roman"/>
        </w:rPr>
      </w:pPr>
      <w:r>
        <w:rPr>
          <w:rFonts w:ascii="Times New Roman" w:hAnsi="Times New Roman"/>
        </w:rPr>
        <w:t>Hortlax 28/3-2013</w:t>
      </w:r>
    </w:p>
    <w:p w:rsidR="007B2153" w:rsidRPr="00FB12F5" w:rsidRDefault="007B2153" w:rsidP="00DC0888">
      <w:pPr>
        <w:widowControl w:val="0"/>
        <w:autoSpaceDE w:val="0"/>
        <w:autoSpaceDN w:val="0"/>
        <w:adjustRightInd w:val="0"/>
        <w:spacing w:after="0" w:line="240" w:lineRule="auto"/>
        <w:rPr>
          <w:rFonts w:ascii="Times New Roman" w:hAnsi="Times New Roman"/>
          <w:i/>
        </w:rPr>
      </w:pPr>
    </w:p>
    <w:p w:rsidR="007B2153" w:rsidRPr="00CD30D4" w:rsidRDefault="007B2153" w:rsidP="00DC0888">
      <w:pPr>
        <w:widowControl w:val="0"/>
        <w:autoSpaceDE w:val="0"/>
        <w:autoSpaceDN w:val="0"/>
        <w:adjustRightInd w:val="0"/>
        <w:spacing w:after="0" w:line="240" w:lineRule="auto"/>
        <w:rPr>
          <w:rFonts w:ascii="Times New Roman" w:hAnsi="Times New Roman"/>
        </w:rPr>
      </w:pPr>
    </w:p>
    <w:p w:rsidR="007B2153" w:rsidRPr="00AF002B" w:rsidRDefault="007B2153" w:rsidP="00DC0888">
      <w:pPr>
        <w:widowControl w:val="0"/>
        <w:autoSpaceDE w:val="0"/>
        <w:autoSpaceDN w:val="0"/>
        <w:adjustRightInd w:val="0"/>
        <w:spacing w:after="0" w:line="240" w:lineRule="auto"/>
        <w:rPr>
          <w:rFonts w:ascii="Times New Roman" w:hAnsi="Times New Roman"/>
          <w:i/>
        </w:rPr>
      </w:pPr>
    </w:p>
    <w:p w:rsidR="007B2153" w:rsidRPr="00AF002B" w:rsidRDefault="007B2153" w:rsidP="00DC0888">
      <w:pPr>
        <w:widowControl w:val="0"/>
        <w:autoSpaceDE w:val="0"/>
        <w:autoSpaceDN w:val="0"/>
        <w:adjustRightInd w:val="0"/>
        <w:spacing w:after="0" w:line="240" w:lineRule="auto"/>
        <w:rPr>
          <w:rFonts w:ascii="Courier New" w:hAnsi="Courier New" w:cs="Courier New"/>
          <w:i/>
        </w:rPr>
      </w:pPr>
    </w:p>
    <w:p w:rsidR="007B2153" w:rsidRDefault="007B2153" w:rsidP="00DC0888"/>
    <w:p w:rsidR="007B2153" w:rsidRPr="00FB12F5" w:rsidRDefault="007B2153" w:rsidP="00757C74">
      <w:pPr>
        <w:widowControl w:val="0"/>
        <w:autoSpaceDE w:val="0"/>
        <w:autoSpaceDN w:val="0"/>
        <w:adjustRightInd w:val="0"/>
        <w:spacing w:after="0" w:line="240" w:lineRule="auto"/>
        <w:rPr>
          <w:rFonts w:ascii="Times New Roman" w:hAnsi="Times New Roman"/>
          <w:i/>
        </w:rPr>
      </w:pPr>
    </w:p>
    <w:p w:rsidR="007B2153" w:rsidRPr="00FB12F5" w:rsidRDefault="007B2153" w:rsidP="00757C74">
      <w:pPr>
        <w:widowControl w:val="0"/>
        <w:autoSpaceDE w:val="0"/>
        <w:autoSpaceDN w:val="0"/>
        <w:adjustRightInd w:val="0"/>
        <w:spacing w:after="0" w:line="240" w:lineRule="auto"/>
        <w:rPr>
          <w:rFonts w:ascii="Times New Roman" w:hAnsi="Times New Roman"/>
          <w:i/>
        </w:rPr>
      </w:pPr>
    </w:p>
    <w:p w:rsidR="007B2153" w:rsidRPr="00FB12F5" w:rsidRDefault="007B2153" w:rsidP="00757C74">
      <w:pPr>
        <w:widowControl w:val="0"/>
        <w:autoSpaceDE w:val="0"/>
        <w:autoSpaceDN w:val="0"/>
        <w:adjustRightInd w:val="0"/>
        <w:spacing w:after="0" w:line="240" w:lineRule="auto"/>
        <w:rPr>
          <w:rFonts w:ascii="Times New Roman" w:hAnsi="Times New Roman"/>
          <w:i/>
        </w:rPr>
      </w:pPr>
    </w:p>
    <w:p w:rsidR="007B2153" w:rsidRPr="00FB12F5" w:rsidRDefault="007B2153" w:rsidP="00757C74">
      <w:pPr>
        <w:widowControl w:val="0"/>
        <w:autoSpaceDE w:val="0"/>
        <w:autoSpaceDN w:val="0"/>
        <w:adjustRightInd w:val="0"/>
        <w:spacing w:after="0" w:line="240" w:lineRule="auto"/>
        <w:rPr>
          <w:rFonts w:ascii="Times New Roman" w:hAnsi="Times New Roman"/>
          <w:i/>
        </w:rPr>
      </w:pPr>
    </w:p>
    <w:p w:rsidR="007B2153" w:rsidRPr="00FB12F5" w:rsidRDefault="007B2153">
      <w:pPr>
        <w:rPr>
          <w:rFonts w:ascii="Times New Roman" w:hAnsi="Times New Roman"/>
          <w:i/>
        </w:rPr>
      </w:pPr>
    </w:p>
    <w:sectPr w:rsidR="007B2153" w:rsidRPr="00FB12F5" w:rsidSect="00976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C74"/>
    <w:rsid w:val="00062714"/>
    <w:rsid w:val="00321319"/>
    <w:rsid w:val="00357832"/>
    <w:rsid w:val="003F1254"/>
    <w:rsid w:val="004044DF"/>
    <w:rsid w:val="00466E28"/>
    <w:rsid w:val="00554E4A"/>
    <w:rsid w:val="005C6EE0"/>
    <w:rsid w:val="006D64E1"/>
    <w:rsid w:val="00757C74"/>
    <w:rsid w:val="007B2153"/>
    <w:rsid w:val="00800821"/>
    <w:rsid w:val="0080559D"/>
    <w:rsid w:val="008065B0"/>
    <w:rsid w:val="008A1ACF"/>
    <w:rsid w:val="008D7679"/>
    <w:rsid w:val="00976547"/>
    <w:rsid w:val="00A2455E"/>
    <w:rsid w:val="00A4522A"/>
    <w:rsid w:val="00A546BA"/>
    <w:rsid w:val="00A633FB"/>
    <w:rsid w:val="00A66D9D"/>
    <w:rsid w:val="00AB0900"/>
    <w:rsid w:val="00AF002B"/>
    <w:rsid w:val="00B306AA"/>
    <w:rsid w:val="00B53D06"/>
    <w:rsid w:val="00B81AFC"/>
    <w:rsid w:val="00B84879"/>
    <w:rsid w:val="00BA2B46"/>
    <w:rsid w:val="00BF7F90"/>
    <w:rsid w:val="00C72A39"/>
    <w:rsid w:val="00CB46CA"/>
    <w:rsid w:val="00CD30D4"/>
    <w:rsid w:val="00D3217E"/>
    <w:rsid w:val="00D626ED"/>
    <w:rsid w:val="00DC0888"/>
    <w:rsid w:val="00E86F89"/>
    <w:rsid w:val="00EA342B"/>
    <w:rsid w:val="00EF1158"/>
    <w:rsid w:val="00FB12F5"/>
    <w:rsid w:val="00FC4757"/>
    <w:rsid w:val="00FE51E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3</Pages>
  <Words>1320</Words>
  <Characters>7002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Pointer</dc:creator>
  <cp:keywords/>
  <dc:description/>
  <cp:lastModifiedBy>Terjes</cp:lastModifiedBy>
  <cp:revision>18</cp:revision>
  <dcterms:created xsi:type="dcterms:W3CDTF">2013-03-26T18:07:00Z</dcterms:created>
  <dcterms:modified xsi:type="dcterms:W3CDTF">2013-04-05T13:11:00Z</dcterms:modified>
</cp:coreProperties>
</file>